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2B" w:rsidRDefault="006A3757" w:rsidP="00460FA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8A02683" wp14:editId="32F27916">
                <wp:simplePos x="0" y="0"/>
                <wp:positionH relativeFrom="page">
                  <wp:posOffset>4143376</wp:posOffset>
                </wp:positionH>
                <wp:positionV relativeFrom="page">
                  <wp:posOffset>6686550</wp:posOffset>
                </wp:positionV>
                <wp:extent cx="2933700" cy="26670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549" w:rsidRPr="001953B8" w:rsidRDefault="00761549" w:rsidP="00761549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1953B8">
                              <w:rPr>
                                <w:rFonts w:ascii="Arial" w:hAnsi="Arial" w:cs="Arial"/>
                              </w:rPr>
                              <w:t xml:space="preserve">PARTY FOR:  </w:t>
                            </w:r>
                          </w:p>
                          <w:p w:rsidR="00761549" w:rsidRPr="001953B8" w:rsidRDefault="00761549" w:rsidP="007615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1549" w:rsidRPr="001953B8" w:rsidRDefault="00722376" w:rsidP="00761549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1953B8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 w:rsidR="00761549" w:rsidRPr="001953B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722376" w:rsidRPr="001953B8" w:rsidRDefault="00722376" w:rsidP="007223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2376" w:rsidRPr="001953B8" w:rsidRDefault="00722376" w:rsidP="00722376">
                            <w:pPr>
                              <w:pStyle w:val="Heading1"/>
                              <w:rPr>
                                <w:rFonts w:ascii="Arial" w:hAnsi="Arial" w:cs="Arial"/>
                              </w:rPr>
                            </w:pPr>
                            <w:r w:rsidRPr="001953B8">
                              <w:rPr>
                                <w:rFonts w:ascii="Arial" w:hAnsi="Arial" w:cs="Arial"/>
                              </w:rPr>
                              <w:t>Time</w:t>
                            </w:r>
                            <w:r w:rsidR="00761549" w:rsidRPr="001953B8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761549" w:rsidRPr="001953B8" w:rsidRDefault="00761549" w:rsidP="007615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2376" w:rsidRPr="001953B8" w:rsidRDefault="00722376" w:rsidP="0072237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2376" w:rsidRPr="001953B8" w:rsidRDefault="00761549" w:rsidP="0072237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953B8">
                              <w:rPr>
                                <w:rFonts w:ascii="Arial" w:hAnsi="Arial" w:cs="Arial"/>
                                <w:b/>
                              </w:rPr>
                              <w:t>RSVP:</w:t>
                            </w:r>
                          </w:p>
                          <w:p w:rsidR="00722376" w:rsidRDefault="00722376" w:rsidP="00722376"/>
                          <w:p w:rsidR="00761549" w:rsidRDefault="00761549" w:rsidP="00761549"/>
                          <w:p w:rsidR="00761549" w:rsidRDefault="00761549" w:rsidP="00761549"/>
                          <w:p w:rsidR="00761549" w:rsidRPr="00761549" w:rsidRDefault="00761549" w:rsidP="00761549"/>
                          <w:p w:rsidR="00761549" w:rsidRPr="001953B8" w:rsidRDefault="00761549" w:rsidP="0076154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953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guests must have a signed Waiver &amp; Release form signed to participate!</w:t>
                            </w:r>
                          </w:p>
                          <w:p w:rsidR="00761549" w:rsidRPr="00722376" w:rsidRDefault="00761549" w:rsidP="007223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6.25pt;margin-top:526.5pt;width:231pt;height:21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" o:allowincell="f" filled="f" stroked="f">
                <v:textbox>
                  <w:txbxContent>
                    <w:p w:rsidR="00761549" w:rsidRPr="001953B8" w:rsidRDefault="00761549" w:rsidP="00761549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1953B8">
                        <w:rPr>
                          <w:rFonts w:ascii="Arial" w:hAnsi="Arial" w:cs="Arial"/>
                        </w:rPr>
                        <w:t xml:space="preserve">PARTY FOR:  </w:t>
                      </w:r>
                    </w:p>
                    <w:p w:rsidR="00761549" w:rsidRPr="001953B8" w:rsidRDefault="00761549" w:rsidP="00761549">
                      <w:pPr>
                        <w:rPr>
                          <w:rFonts w:ascii="Arial" w:hAnsi="Arial" w:cs="Arial"/>
                        </w:rPr>
                      </w:pPr>
                    </w:p>
                    <w:p w:rsidR="00761549" w:rsidRPr="001953B8" w:rsidRDefault="00722376" w:rsidP="00761549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1953B8">
                        <w:rPr>
                          <w:rFonts w:ascii="Arial" w:hAnsi="Arial" w:cs="Arial"/>
                        </w:rPr>
                        <w:t>Date</w:t>
                      </w:r>
                      <w:r w:rsidR="00761549" w:rsidRPr="001953B8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722376" w:rsidRPr="001953B8" w:rsidRDefault="00722376" w:rsidP="00722376">
                      <w:pPr>
                        <w:rPr>
                          <w:rFonts w:ascii="Arial" w:hAnsi="Arial" w:cs="Arial"/>
                        </w:rPr>
                      </w:pPr>
                    </w:p>
                    <w:p w:rsidR="00722376" w:rsidRPr="001953B8" w:rsidRDefault="00722376" w:rsidP="00722376">
                      <w:pPr>
                        <w:pStyle w:val="Heading1"/>
                        <w:rPr>
                          <w:rFonts w:ascii="Arial" w:hAnsi="Arial" w:cs="Arial"/>
                        </w:rPr>
                      </w:pPr>
                      <w:r w:rsidRPr="001953B8">
                        <w:rPr>
                          <w:rFonts w:ascii="Arial" w:hAnsi="Arial" w:cs="Arial"/>
                        </w:rPr>
                        <w:t>Time</w:t>
                      </w:r>
                      <w:r w:rsidR="00761549" w:rsidRPr="001953B8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761549" w:rsidRPr="001953B8" w:rsidRDefault="00761549" w:rsidP="00761549">
                      <w:pPr>
                        <w:rPr>
                          <w:rFonts w:ascii="Arial" w:hAnsi="Arial" w:cs="Arial"/>
                        </w:rPr>
                      </w:pPr>
                    </w:p>
                    <w:p w:rsidR="00722376" w:rsidRPr="001953B8" w:rsidRDefault="00722376" w:rsidP="00722376">
                      <w:pPr>
                        <w:rPr>
                          <w:rFonts w:ascii="Arial" w:hAnsi="Arial" w:cs="Arial"/>
                        </w:rPr>
                      </w:pPr>
                    </w:p>
                    <w:p w:rsidR="00722376" w:rsidRPr="001953B8" w:rsidRDefault="00761549" w:rsidP="0072237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953B8">
                        <w:rPr>
                          <w:rFonts w:ascii="Arial" w:hAnsi="Arial" w:cs="Arial"/>
                          <w:b/>
                        </w:rPr>
                        <w:t>RSVP:</w:t>
                      </w:r>
                    </w:p>
                    <w:p w:rsidR="00722376" w:rsidRDefault="00722376" w:rsidP="00722376"/>
                    <w:p w:rsidR="00761549" w:rsidRDefault="00761549" w:rsidP="00761549"/>
                    <w:p w:rsidR="00761549" w:rsidRDefault="00761549" w:rsidP="00761549"/>
                    <w:p w:rsidR="00761549" w:rsidRPr="00761549" w:rsidRDefault="00761549" w:rsidP="00761549"/>
                    <w:p w:rsidR="00761549" w:rsidRPr="001953B8" w:rsidRDefault="00761549" w:rsidP="0076154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953B8">
                        <w:rPr>
                          <w:rFonts w:ascii="Arial" w:hAnsi="Arial" w:cs="Arial"/>
                          <w:sz w:val="24"/>
                          <w:szCs w:val="24"/>
                        </w:rPr>
                        <w:t>All guests must have a signed Waiver &amp; Release form signed to participate!</w:t>
                      </w:r>
                    </w:p>
                    <w:p w:rsidR="00761549" w:rsidRPr="00722376" w:rsidRDefault="00761549" w:rsidP="00722376"/>
                  </w:txbxContent>
                </v:textbox>
                <w10:wrap anchorx="page" anchory="page"/>
              </v:shape>
            </w:pict>
          </mc:Fallback>
        </mc:AlternateContent>
      </w:r>
      <w:r w:rsidR="008116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0606F" wp14:editId="70B0453C">
                <wp:simplePos x="0" y="0"/>
                <wp:positionH relativeFrom="column">
                  <wp:posOffset>3686175</wp:posOffset>
                </wp:positionH>
                <wp:positionV relativeFrom="paragraph">
                  <wp:posOffset>5105400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E2B" w:rsidRDefault="00390E2B" w:rsidP="00390E2B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390E2B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Come join us at LCG and get ready to</w:t>
                            </w:r>
                          </w:p>
                          <w:p w:rsidR="008116BE" w:rsidRPr="00390E2B" w:rsidRDefault="00390E2B" w:rsidP="00390E2B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90E2B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run</w:t>
                            </w:r>
                            <w:proofErr w:type="gramEnd"/>
                            <w:r w:rsidRPr="00390E2B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, jump and skip!</w:t>
                            </w:r>
                          </w:p>
                          <w:p w:rsidR="00390E2B" w:rsidRDefault="00390E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0.25pt;margin-top:402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" stroked="f">
                <v:fill opacity="0"/>
                <v:textbox style="mso-fit-shape-to-text:t">
                  <w:txbxContent>
                    <w:p w:rsidR="00390E2B" w:rsidRDefault="00390E2B" w:rsidP="00390E2B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390E2B">
                        <w:rPr>
                          <w:rFonts w:ascii="Kristen ITC" w:hAnsi="Kristen ITC"/>
                          <w:sz w:val="28"/>
                          <w:szCs w:val="28"/>
                        </w:rPr>
                        <w:t>Come join us at LCG and get ready to</w:t>
                      </w:r>
                    </w:p>
                    <w:p w:rsidR="008116BE" w:rsidRPr="00390E2B" w:rsidRDefault="00390E2B" w:rsidP="00390E2B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proofErr w:type="gramStart"/>
                      <w:r w:rsidRPr="00390E2B">
                        <w:rPr>
                          <w:rFonts w:ascii="Kristen ITC" w:hAnsi="Kristen ITC"/>
                          <w:sz w:val="28"/>
                          <w:szCs w:val="28"/>
                        </w:rPr>
                        <w:t>run</w:t>
                      </w:r>
                      <w:proofErr w:type="gramEnd"/>
                      <w:r w:rsidRPr="00390E2B">
                        <w:rPr>
                          <w:rFonts w:ascii="Kristen ITC" w:hAnsi="Kristen ITC"/>
                          <w:sz w:val="28"/>
                          <w:szCs w:val="28"/>
                        </w:rPr>
                        <w:t>, jump and skip!</w:t>
                      </w:r>
                    </w:p>
                    <w:p w:rsidR="00390E2B" w:rsidRDefault="00390E2B"/>
                  </w:txbxContent>
                </v:textbox>
              </v:shape>
            </w:pict>
          </mc:Fallback>
        </mc:AlternateContent>
      </w:r>
      <w:r w:rsidR="005B6C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CF081" wp14:editId="4983594F">
                <wp:simplePos x="0" y="0"/>
                <wp:positionH relativeFrom="column">
                  <wp:posOffset>200025</wp:posOffset>
                </wp:positionH>
                <wp:positionV relativeFrom="paragraph">
                  <wp:posOffset>152399</wp:posOffset>
                </wp:positionV>
                <wp:extent cx="2562225" cy="6191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2562225" cy="619125"/>
                        </a:xfrm>
                        <a:prstGeom prst="rect">
                          <a:avLst/>
                        </a:prstGeom>
                        <a:solidFill>
                          <a:srgbClr val="99CC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C83" w:rsidRPr="005B6C83" w:rsidRDefault="005B6C83" w:rsidP="00CE0E3D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5B6C83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It’s a special birthday and we’re about to “flip”</w:t>
                            </w:r>
                          </w:p>
                          <w:p w:rsidR="005B6C83" w:rsidRDefault="005B6C83"/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75pt;margin-top:12pt;width:201.75pt;height:48.75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" fillcolor="#9cf" stroked="f">
                <v:fill opacity="0"/>
                <v:textbox>
                  <w:txbxContent>
                    <w:p w:rsidR="005B6C83" w:rsidRPr="005B6C83" w:rsidRDefault="005B6C83" w:rsidP="00CE0E3D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5B6C83">
                        <w:rPr>
                          <w:rFonts w:ascii="Kristen ITC" w:hAnsi="Kristen ITC"/>
                          <w:sz w:val="28"/>
                          <w:szCs w:val="28"/>
                        </w:rPr>
                        <w:t>It’s a special birthday and we’re about to “flip”</w:t>
                      </w:r>
                    </w:p>
                    <w:p w:rsidR="005B6C83" w:rsidRDefault="005B6C83"/>
                  </w:txbxContent>
                </v:textbox>
              </v:shape>
            </w:pict>
          </mc:Fallback>
        </mc:AlternateContent>
      </w:r>
      <w:r w:rsidR="005B6C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5FA60" wp14:editId="33630413">
                <wp:simplePos x="0" y="0"/>
                <wp:positionH relativeFrom="page">
                  <wp:posOffset>781050</wp:posOffset>
                </wp:positionH>
                <wp:positionV relativeFrom="page">
                  <wp:posOffset>5838825</wp:posOffset>
                </wp:positionV>
                <wp:extent cx="2743200" cy="1076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76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C83" w:rsidRDefault="005B6C83" w:rsidP="005B6C83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Livingston County Gymnasts,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Inc</w:t>
                            </w:r>
                            <w:proofErr w:type="spellEnd"/>
                          </w:p>
                          <w:p w:rsidR="005B6C83" w:rsidRPr="006A3757" w:rsidRDefault="005B6C83" w:rsidP="005B6C83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760 McPherson Park Drive</w:t>
                            </w:r>
                          </w:p>
                          <w:p w:rsidR="005B6C83" w:rsidRDefault="005B6C83" w:rsidP="005B6C83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Howell, MI 48843</w:t>
                            </w:r>
                          </w:p>
                          <w:p w:rsidR="005B6C83" w:rsidRPr="005B6C83" w:rsidRDefault="005B6C83" w:rsidP="005B6C83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(517) 672-6062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61.5pt;margin-top:459.75pt;width:3in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" stroked="f" strokeweight=".5pt">
                <v:fill opacity="0"/>
                <v:textbox>
                  <w:txbxContent>
                    <w:p w:rsidR="005B6C83" w:rsidRDefault="005B6C83" w:rsidP="005B6C83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Livingston County Gymnasts, </w:t>
                      </w:r>
                      <w:proofErr w:type="spellStart"/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Inc</w:t>
                      </w:r>
                      <w:proofErr w:type="spellEnd"/>
                    </w:p>
                    <w:p w:rsidR="005B6C83" w:rsidRPr="006A3757" w:rsidRDefault="005B6C83" w:rsidP="005B6C83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760 McPherson Park Drive</w:t>
                      </w:r>
                    </w:p>
                    <w:p w:rsidR="005B6C83" w:rsidRDefault="005B6C83" w:rsidP="005B6C83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Howell, MI 48843</w:t>
                      </w:r>
                    </w:p>
                    <w:p w:rsidR="005B6C83" w:rsidRPr="005B6C83" w:rsidRDefault="005B6C83" w:rsidP="005B6C83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>(517) 672-6062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1549">
        <w:rPr>
          <w:noProof/>
        </w:rPr>
        <w:drawing>
          <wp:inline distT="0" distB="0" distL="0" distR="0" wp14:anchorId="26CE1783" wp14:editId="4B68C02D">
            <wp:extent cx="2990850" cy="4133850"/>
            <wp:effectExtent l="0" t="0" r="0" b="0"/>
            <wp:docPr id="4" name="Picture 4" descr="Party hats and stream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ty hats and stream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34111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5376545</wp:posOffset>
                </wp:positionV>
                <wp:extent cx="7042785" cy="4152900"/>
                <wp:effectExtent l="0" t="4445" r="0" b="0"/>
                <wp:wrapNone/>
                <wp:docPr id="1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785" cy="415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76" w:rsidRPr="00460FAB" w:rsidRDefault="00722376" w:rsidP="00761549">
                            <w:pPr>
                              <w:tabs>
                                <w:tab w:val="left" w:pos="4050"/>
                              </w:tabs>
                            </w:pPr>
                            <w:r w:rsidRPr="00761549">
                              <w:rPr>
                                <w:noProof/>
                              </w:rPr>
                              <w:drawing>
                                <wp:inline distT="0" distB="0" distL="0" distR="0" wp14:anchorId="3724EC35" wp14:editId="1E8687FF">
                                  <wp:extent cx="6924675" cy="4143375"/>
                                  <wp:effectExtent l="0" t="0" r="9525" b="9525"/>
                                  <wp:docPr id="5" name="Picture 5" descr="Streamers and party horn backgroun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reamers and party horn backgroun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4675" cy="414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0" type="#_x0000_t202" style="position:absolute;margin-left:0;margin-top:423.35pt;width:554.55pt;height:327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722376" w:rsidRPr="00460FAB" w:rsidRDefault="00722376" w:rsidP="00761549">
                      <w:pPr>
                        <w:tabs>
                          <w:tab w:val="left" w:pos="4050"/>
                        </w:tabs>
                      </w:pPr>
                      <w:r w:rsidRPr="00761549">
                        <w:rPr>
                          <w:noProof/>
                        </w:rPr>
                        <w:drawing>
                          <wp:inline distT="0" distB="0" distL="0" distR="0" wp14:anchorId="3724EC35" wp14:editId="1E8687FF">
                            <wp:extent cx="6924675" cy="4143375"/>
                            <wp:effectExtent l="0" t="0" r="9525" b="9525"/>
                            <wp:docPr id="5" name="Picture 5" descr="Streamers and party horn backgroun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reamers and party horn backgroun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4675" cy="414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11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448310</wp:posOffset>
                </wp:positionV>
                <wp:extent cx="240030" cy="234315"/>
                <wp:effectExtent l="0" t="0" r="0" b="0"/>
                <wp:wrapNone/>
                <wp:docPr id="1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76" w:rsidRPr="00460FAB" w:rsidRDefault="0072237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28.8pt;margin-top:35.3pt;width:18.9pt;height:18.45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" o:allowincell="f" filled="f" stroked="f">
                <v:textbox style="mso-fit-shape-to-text:t">
                  <w:txbxContent>
                    <w:p w:rsidR="00722376" w:rsidRPr="00460FAB" w:rsidRDefault="00722376"/>
                  </w:txbxContent>
                </v:textbox>
                <w10:wrap anchorx="page" anchory="page"/>
              </v:shape>
            </w:pict>
          </mc:Fallback>
        </mc:AlternateContent>
      </w:r>
    </w:p>
    <w:sectPr w:rsidR="00861D2B" w:rsidSect="00460FAB">
      <w:pgSz w:w="12240" w:h="15840"/>
      <w:pgMar w:top="720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398"/>
    <w:multiLevelType w:val="hybridMultilevel"/>
    <w:tmpl w:val="D4486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B55E8"/>
    <w:multiLevelType w:val="hybridMultilevel"/>
    <w:tmpl w:val="B508A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45785E"/>
    <w:multiLevelType w:val="hybridMultilevel"/>
    <w:tmpl w:val="E09A0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12818"/>
    <w:multiLevelType w:val="hybridMultilevel"/>
    <w:tmpl w:val="C6E8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720"/>
  <w:drawingGridVerticalSpacing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49"/>
    <w:rsid w:val="000073C2"/>
    <w:rsid w:val="00134111"/>
    <w:rsid w:val="00145B8B"/>
    <w:rsid w:val="00164129"/>
    <w:rsid w:val="001953B8"/>
    <w:rsid w:val="002215B6"/>
    <w:rsid w:val="00390E2B"/>
    <w:rsid w:val="00460FAB"/>
    <w:rsid w:val="004B2392"/>
    <w:rsid w:val="00592C16"/>
    <w:rsid w:val="005B6C83"/>
    <w:rsid w:val="005E2A79"/>
    <w:rsid w:val="0060318E"/>
    <w:rsid w:val="00641F13"/>
    <w:rsid w:val="00685568"/>
    <w:rsid w:val="006972FC"/>
    <w:rsid w:val="006A3757"/>
    <w:rsid w:val="00722376"/>
    <w:rsid w:val="00736BAD"/>
    <w:rsid w:val="00761549"/>
    <w:rsid w:val="007B21DB"/>
    <w:rsid w:val="008116BE"/>
    <w:rsid w:val="00861D2B"/>
    <w:rsid w:val="00891F1D"/>
    <w:rsid w:val="008C3B0C"/>
    <w:rsid w:val="00923F23"/>
    <w:rsid w:val="00AE4415"/>
    <w:rsid w:val="00BF60CA"/>
    <w:rsid w:val="00C50E5C"/>
    <w:rsid w:val="00C92287"/>
    <w:rsid w:val="00CE0E3D"/>
    <w:rsid w:val="00D3565D"/>
    <w:rsid w:val="00DD0F2E"/>
    <w:rsid w:val="00E8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  <o:colormru v:ext="edit" colors="#6cf,#09c,#0cf,#0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376"/>
    <w:rPr>
      <w:rFonts w:asciiTheme="minorHAnsi" w:hAnsiTheme="minorHAnsi"/>
      <w:color w:val="365F91" w:themeColor="accent1" w:themeShade="BF"/>
    </w:rPr>
  </w:style>
  <w:style w:type="paragraph" w:styleId="Heading1">
    <w:name w:val="heading 1"/>
    <w:basedOn w:val="Normal"/>
    <w:next w:val="Normal"/>
    <w:qFormat/>
    <w:rsid w:val="00722376"/>
    <w:pPr>
      <w:spacing w:before="200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unhideWhenUsed/>
    <w:qFormat/>
    <w:rsid w:val="00722376"/>
    <w:pPr>
      <w:spacing w:after="400" w:line="360" w:lineRule="exact"/>
      <w:outlineLvl w:val="1"/>
    </w:pPr>
    <w:rPr>
      <w:rFonts w:asciiTheme="majorHAnsi" w:hAnsiTheme="majorHAnsi"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F1D"/>
    <w:pPr>
      <w:outlineLvl w:val="2"/>
    </w:pPr>
    <w:rPr>
      <w:b/>
      <w: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22376"/>
    <w:rPr>
      <w:rFonts w:asciiTheme="minorHAnsi" w:hAnsiTheme="minorHAnsi"/>
      <w:b/>
      <w:caps/>
      <w:color w:val="365F91" w:themeColor="accent1" w:themeShade="BF"/>
      <w:sz w:val="16"/>
    </w:rPr>
  </w:style>
  <w:style w:type="paragraph" w:styleId="BalloonText">
    <w:name w:val="Balloon Text"/>
    <w:basedOn w:val="Normal"/>
    <w:semiHidden/>
    <w:unhideWhenUsed/>
    <w:rsid w:val="0060318E"/>
    <w:rPr>
      <w:rFonts w:ascii="Tahoma" w:hAnsi="Tahoma" w:cs="Tahoma"/>
      <w:sz w:val="16"/>
      <w:szCs w:val="16"/>
    </w:rPr>
  </w:style>
  <w:style w:type="paragraph" w:customStyle="1" w:styleId="Message">
    <w:name w:val="Message"/>
    <w:basedOn w:val="Normal"/>
    <w:semiHidden/>
    <w:unhideWhenUsed/>
    <w:rsid w:val="00722376"/>
    <w:pPr>
      <w:spacing w:after="400"/>
    </w:pPr>
    <w:rPr>
      <w:sz w:val="36"/>
    </w:rPr>
  </w:style>
  <w:style w:type="character" w:styleId="Emphasis">
    <w:name w:val="Emphasis"/>
    <w:basedOn w:val="DefaultParagraphFont"/>
    <w:qFormat/>
    <w:rsid w:val="00722376"/>
    <w:rPr>
      <w:b/>
      <w:iCs/>
      <w:caps/>
    </w:rPr>
  </w:style>
  <w:style w:type="character" w:styleId="PlaceholderText">
    <w:name w:val="Placeholder Text"/>
    <w:basedOn w:val="DefaultParagraphFont"/>
    <w:uiPriority w:val="99"/>
    <w:semiHidden/>
    <w:rsid w:val="00AE44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376"/>
    <w:rPr>
      <w:rFonts w:asciiTheme="minorHAnsi" w:hAnsiTheme="minorHAnsi"/>
      <w:color w:val="365F91" w:themeColor="accent1" w:themeShade="BF"/>
    </w:rPr>
  </w:style>
  <w:style w:type="paragraph" w:styleId="Heading1">
    <w:name w:val="heading 1"/>
    <w:basedOn w:val="Normal"/>
    <w:next w:val="Normal"/>
    <w:qFormat/>
    <w:rsid w:val="00722376"/>
    <w:pPr>
      <w:spacing w:before="200"/>
      <w:outlineLvl w:val="0"/>
    </w:pPr>
    <w:rPr>
      <w:b/>
      <w:caps/>
    </w:rPr>
  </w:style>
  <w:style w:type="paragraph" w:styleId="Heading2">
    <w:name w:val="heading 2"/>
    <w:basedOn w:val="Normal"/>
    <w:next w:val="Normal"/>
    <w:semiHidden/>
    <w:unhideWhenUsed/>
    <w:qFormat/>
    <w:rsid w:val="00722376"/>
    <w:pPr>
      <w:spacing w:after="400" w:line="360" w:lineRule="exact"/>
      <w:outlineLvl w:val="1"/>
    </w:pPr>
    <w:rPr>
      <w:rFonts w:asciiTheme="majorHAnsi" w:hAnsiTheme="majorHAnsi"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F1D"/>
    <w:pPr>
      <w:outlineLvl w:val="2"/>
    </w:pPr>
    <w:rPr>
      <w:b/>
      <w:cap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22376"/>
    <w:rPr>
      <w:rFonts w:asciiTheme="minorHAnsi" w:hAnsiTheme="minorHAnsi"/>
      <w:b/>
      <w:caps/>
      <w:color w:val="365F91" w:themeColor="accent1" w:themeShade="BF"/>
      <w:sz w:val="16"/>
    </w:rPr>
  </w:style>
  <w:style w:type="paragraph" w:styleId="BalloonText">
    <w:name w:val="Balloon Text"/>
    <w:basedOn w:val="Normal"/>
    <w:semiHidden/>
    <w:unhideWhenUsed/>
    <w:rsid w:val="0060318E"/>
    <w:rPr>
      <w:rFonts w:ascii="Tahoma" w:hAnsi="Tahoma" w:cs="Tahoma"/>
      <w:sz w:val="16"/>
      <w:szCs w:val="16"/>
    </w:rPr>
  </w:style>
  <w:style w:type="paragraph" w:customStyle="1" w:styleId="Message">
    <w:name w:val="Message"/>
    <w:basedOn w:val="Normal"/>
    <w:semiHidden/>
    <w:unhideWhenUsed/>
    <w:rsid w:val="00722376"/>
    <w:pPr>
      <w:spacing w:after="400"/>
    </w:pPr>
    <w:rPr>
      <w:sz w:val="36"/>
    </w:rPr>
  </w:style>
  <w:style w:type="character" w:styleId="Emphasis">
    <w:name w:val="Emphasis"/>
    <w:basedOn w:val="DefaultParagraphFont"/>
    <w:qFormat/>
    <w:rsid w:val="00722376"/>
    <w:rPr>
      <w:b/>
      <w:iCs/>
      <w:caps/>
    </w:rPr>
  </w:style>
  <w:style w:type="character" w:styleId="PlaceholderText">
    <w:name w:val="Placeholder Text"/>
    <w:basedOn w:val="DefaultParagraphFont"/>
    <w:uiPriority w:val="99"/>
    <w:semiHidden/>
    <w:rsid w:val="00AE44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Tracey\AppData\Roaming\Microsoft\Templates\MS_pIn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DCFF7A-0E56-4C34-A57C-7C011FF0E4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MS_pInv</Template>
  <TotalTime>80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party invitation</vt:lpstr>
    </vt:vector>
  </TitlesOfParts>
  <Company>Hewlett-Packard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party invitation</dc:title>
  <dc:creator>DavidTracey Litz</dc:creator>
  <cp:lastModifiedBy>DavidTracey Litz</cp:lastModifiedBy>
  <cp:revision>7</cp:revision>
  <cp:lastPrinted>2014-04-06T15:51:00Z</cp:lastPrinted>
  <dcterms:created xsi:type="dcterms:W3CDTF">2014-04-06T14:27:00Z</dcterms:created>
  <dcterms:modified xsi:type="dcterms:W3CDTF">2014-04-06T15:55:00Z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TC010129051033</vt:lpwstr>
  </property>
</Properties>
</file>